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E0963" w14:textId="551A40B2" w:rsidR="00422B73" w:rsidRPr="004756B6" w:rsidRDefault="004756B6" w:rsidP="004756B6">
      <w:pPr>
        <w:widowControl w:val="0"/>
        <w:autoSpaceDE w:val="0"/>
        <w:autoSpaceDN w:val="0"/>
        <w:adjustRightInd w:val="0"/>
        <w:spacing w:after="220" w:line="600" w:lineRule="auto"/>
        <w:ind w:right="-290"/>
        <w:rPr>
          <w:rFonts w:ascii="Arial" w:hAnsi="Arial" w:cs="Arial"/>
          <w:bCs/>
          <w:lang w:eastAsia="ja-JP"/>
        </w:rPr>
      </w:pPr>
      <w:r w:rsidRPr="004756B6">
        <w:rPr>
          <w:rFonts w:ascii="Arial" w:hAnsi="Arial" w:cs="Arial"/>
          <w:bCs/>
          <w:lang w:eastAsia="ja-JP"/>
        </w:rPr>
        <w:t>E</w:t>
      </w:r>
      <w:r w:rsidR="00422B73" w:rsidRPr="004756B6">
        <w:rPr>
          <w:rFonts w:ascii="Arial" w:hAnsi="Arial" w:cs="Arial"/>
          <w:bCs/>
          <w:lang w:eastAsia="ja-JP"/>
        </w:rPr>
        <w:t>inrichtung</w:t>
      </w:r>
      <w:r w:rsidRPr="004756B6">
        <w:rPr>
          <w:rFonts w:ascii="Arial" w:hAnsi="Arial" w:cs="Arial"/>
          <w:bCs/>
          <w:lang w:eastAsia="ja-JP"/>
        </w:rPr>
        <w:t>: ____________________________________________________</w:t>
      </w:r>
      <w:r w:rsidRPr="004756B6">
        <w:rPr>
          <w:rFonts w:ascii="Arial" w:hAnsi="Arial" w:cs="Arial"/>
          <w:bCs/>
          <w:lang w:eastAsia="ja-JP"/>
        </w:rPr>
        <w:br/>
        <w:t>Anschrift: ______________________________________________________</w:t>
      </w:r>
      <w:r w:rsidRPr="004756B6">
        <w:rPr>
          <w:rFonts w:ascii="Arial" w:hAnsi="Arial" w:cs="Arial"/>
          <w:bCs/>
          <w:lang w:eastAsia="ja-JP"/>
        </w:rPr>
        <w:br/>
        <w:t>Projektname: ___________________________________________________</w:t>
      </w:r>
    </w:p>
    <w:p w14:paraId="673AA8C5" w14:textId="5C5F211B" w:rsidR="00237CE9" w:rsidRPr="00A87398" w:rsidRDefault="00237CE9" w:rsidP="00237CE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sdt>
        <w:sdtPr>
          <w:rPr>
            <w:rFonts w:ascii="Arial" w:hAnsi="Arial" w:cs="Arial"/>
            <w:lang w:eastAsia="ja-JP"/>
          </w:rPr>
          <w:id w:val="-15037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E32D0F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 xml:space="preserve">                                                                 </w:t>
      </w:r>
      <w:sdt>
        <w:sdtPr>
          <w:rPr>
            <w:rFonts w:ascii="Arial" w:hAnsi="Arial" w:cs="Arial"/>
            <w:lang w:eastAsia="ja-JP"/>
          </w:rPr>
          <w:id w:val="814913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>
        <w:rPr>
          <w:rFonts w:ascii="Arial" w:hAnsi="Arial" w:cs="Arial"/>
          <w:lang w:eastAsia="ja-JP"/>
        </w:rPr>
        <w:t xml:space="preserve"> </w:t>
      </w:r>
    </w:p>
    <w:p w14:paraId="182354E6" w14:textId="5F7715FF" w:rsidR="00237CE9" w:rsidRDefault="00E44AFC" w:rsidP="00237CE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r>
        <w:rPr>
          <w:rFonts w:ascii="Arial" w:hAnsi="Arial" w:cs="Arial"/>
          <w:bCs/>
          <w:lang w:eastAsia="ja-JP"/>
        </w:rPr>
        <w:t>Landschaftsverband Weser-</w:t>
      </w:r>
      <w:proofErr w:type="spellStart"/>
      <w:r>
        <w:rPr>
          <w:rFonts w:ascii="Arial" w:hAnsi="Arial" w:cs="Arial"/>
          <w:bCs/>
          <w:lang w:eastAsia="ja-JP"/>
        </w:rPr>
        <w:t>Hunte</w:t>
      </w:r>
      <w:proofErr w:type="spellEnd"/>
      <w:r>
        <w:rPr>
          <w:rFonts w:ascii="Arial" w:hAnsi="Arial" w:cs="Arial"/>
          <w:bCs/>
          <w:lang w:eastAsia="ja-JP"/>
        </w:rPr>
        <w:t xml:space="preserve"> e. V.</w:t>
      </w:r>
      <w:r w:rsidR="00237CE9">
        <w:rPr>
          <w:rFonts w:ascii="Arial" w:hAnsi="Arial" w:cs="Arial"/>
          <w:bCs/>
          <w:lang w:eastAsia="ja-JP"/>
        </w:rPr>
        <w:t xml:space="preserve">      </w:t>
      </w:r>
      <w:r w:rsidR="00237CE9">
        <w:rPr>
          <w:rFonts w:ascii="Arial" w:hAnsi="Arial" w:cs="Arial"/>
          <w:bCs/>
          <w:lang w:eastAsia="ja-JP"/>
        </w:rPr>
        <w:t>Landschaftsverband Weser-</w:t>
      </w:r>
      <w:proofErr w:type="spellStart"/>
      <w:r w:rsidR="00237CE9">
        <w:rPr>
          <w:rFonts w:ascii="Arial" w:hAnsi="Arial" w:cs="Arial"/>
          <w:bCs/>
          <w:lang w:eastAsia="ja-JP"/>
        </w:rPr>
        <w:t>Hunte</w:t>
      </w:r>
      <w:proofErr w:type="spellEnd"/>
      <w:r w:rsidR="00237CE9">
        <w:rPr>
          <w:rFonts w:ascii="Arial" w:hAnsi="Arial" w:cs="Arial"/>
          <w:bCs/>
          <w:lang w:eastAsia="ja-JP"/>
        </w:rPr>
        <w:t xml:space="preserve"> e. V. </w:t>
      </w:r>
    </w:p>
    <w:p w14:paraId="3662BF07" w14:textId="1F9D1226" w:rsidR="00237CE9" w:rsidRPr="009F7243" w:rsidRDefault="009F7243" w:rsidP="00237CE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r w:rsidRPr="009F7243">
        <w:rPr>
          <w:rFonts w:ascii="Arial" w:hAnsi="Arial" w:cs="Arial"/>
          <w:bCs/>
          <w:lang w:eastAsia="ja-JP"/>
        </w:rPr>
        <w:t>c/o Landkreis Diepholz</w:t>
      </w:r>
      <w:r w:rsidR="00237CE9">
        <w:rPr>
          <w:rFonts w:ascii="Arial" w:hAnsi="Arial" w:cs="Arial"/>
          <w:bCs/>
          <w:lang w:eastAsia="ja-JP"/>
        </w:rPr>
        <w:t xml:space="preserve">                                 </w:t>
      </w:r>
      <w:r w:rsidR="00237CE9" w:rsidRPr="009F7243">
        <w:rPr>
          <w:rFonts w:ascii="Arial" w:hAnsi="Arial" w:cs="Arial"/>
          <w:bCs/>
          <w:lang w:eastAsia="ja-JP"/>
        </w:rPr>
        <w:t xml:space="preserve">c/o Landkreis </w:t>
      </w:r>
      <w:r w:rsidR="00237CE9">
        <w:rPr>
          <w:rFonts w:ascii="Arial" w:hAnsi="Arial" w:cs="Arial"/>
          <w:bCs/>
          <w:lang w:eastAsia="ja-JP"/>
        </w:rPr>
        <w:t>Nienburg/Weser</w:t>
      </w:r>
    </w:p>
    <w:p w14:paraId="322A3CA6" w14:textId="6A73126F" w:rsidR="009F7243" w:rsidRPr="009F7243" w:rsidRDefault="009F7243" w:rsidP="009F724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r w:rsidRPr="009F7243">
        <w:rPr>
          <w:rFonts w:ascii="Arial" w:hAnsi="Arial" w:cs="Arial"/>
          <w:bCs/>
          <w:lang w:eastAsia="ja-JP"/>
        </w:rPr>
        <w:t>Niedersachsenstraße 2</w:t>
      </w:r>
      <w:r w:rsidR="00237CE9">
        <w:rPr>
          <w:rFonts w:ascii="Arial" w:hAnsi="Arial" w:cs="Arial"/>
          <w:bCs/>
          <w:lang w:eastAsia="ja-JP"/>
        </w:rPr>
        <w:t xml:space="preserve"> </w:t>
      </w:r>
      <w:r w:rsidR="00237CE9">
        <w:rPr>
          <w:rFonts w:ascii="Arial" w:hAnsi="Arial" w:cs="Arial"/>
          <w:bCs/>
          <w:lang w:eastAsia="ja-JP"/>
        </w:rPr>
        <w:tab/>
      </w:r>
      <w:r w:rsidR="00237CE9">
        <w:rPr>
          <w:rFonts w:ascii="Arial" w:hAnsi="Arial" w:cs="Arial"/>
          <w:bCs/>
          <w:lang w:eastAsia="ja-JP"/>
        </w:rPr>
        <w:tab/>
      </w:r>
      <w:r w:rsidR="00237CE9">
        <w:rPr>
          <w:rFonts w:ascii="Arial" w:hAnsi="Arial" w:cs="Arial"/>
          <w:bCs/>
          <w:lang w:eastAsia="ja-JP"/>
        </w:rPr>
        <w:tab/>
        <w:t xml:space="preserve">      Kreishaus am </w:t>
      </w:r>
      <w:proofErr w:type="spellStart"/>
      <w:r w:rsidR="00237CE9">
        <w:rPr>
          <w:rFonts w:ascii="Arial" w:hAnsi="Arial" w:cs="Arial"/>
          <w:bCs/>
          <w:lang w:eastAsia="ja-JP"/>
        </w:rPr>
        <w:t>Schloßplatz</w:t>
      </w:r>
      <w:proofErr w:type="spellEnd"/>
    </w:p>
    <w:p w14:paraId="1965865F" w14:textId="7C98812F" w:rsidR="009F7243" w:rsidRPr="009F7243" w:rsidRDefault="009F7243" w:rsidP="009F724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r w:rsidRPr="009F7243">
        <w:rPr>
          <w:rFonts w:ascii="Arial" w:hAnsi="Arial" w:cs="Arial"/>
          <w:bCs/>
          <w:lang w:eastAsia="ja-JP"/>
        </w:rPr>
        <w:t>49356 Diepholz</w:t>
      </w:r>
      <w:r w:rsidR="00237CE9">
        <w:rPr>
          <w:rFonts w:ascii="Arial" w:hAnsi="Arial" w:cs="Arial"/>
          <w:bCs/>
          <w:lang w:eastAsia="ja-JP"/>
        </w:rPr>
        <w:t xml:space="preserve"> </w:t>
      </w:r>
      <w:r w:rsidR="00237CE9">
        <w:rPr>
          <w:rFonts w:ascii="Arial" w:hAnsi="Arial" w:cs="Arial"/>
          <w:bCs/>
          <w:lang w:eastAsia="ja-JP"/>
        </w:rPr>
        <w:tab/>
      </w:r>
      <w:r w:rsidR="00237CE9">
        <w:rPr>
          <w:rFonts w:ascii="Arial" w:hAnsi="Arial" w:cs="Arial"/>
          <w:bCs/>
          <w:lang w:eastAsia="ja-JP"/>
        </w:rPr>
        <w:tab/>
      </w:r>
      <w:r w:rsidR="00237CE9">
        <w:rPr>
          <w:rFonts w:ascii="Arial" w:hAnsi="Arial" w:cs="Arial"/>
          <w:bCs/>
          <w:lang w:eastAsia="ja-JP"/>
        </w:rPr>
        <w:tab/>
        <w:t xml:space="preserve">                 31582 Nienburg/Weser</w:t>
      </w:r>
    </w:p>
    <w:p w14:paraId="00570B04" w14:textId="77777777" w:rsidR="00E44AFC" w:rsidRPr="00A87398" w:rsidRDefault="00E44AFC" w:rsidP="00E9683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</w:p>
    <w:p w14:paraId="12CD1B73" w14:textId="77777777" w:rsidR="004756B6" w:rsidRDefault="004756B6" w:rsidP="00E9683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</w:p>
    <w:p w14:paraId="687B5134" w14:textId="77777777" w:rsidR="001D44F7" w:rsidRPr="00A87398" w:rsidRDefault="001D44F7" w:rsidP="00E9683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</w:p>
    <w:p w14:paraId="122094BB" w14:textId="77777777" w:rsidR="00422B73" w:rsidRPr="00A87398" w:rsidRDefault="00422B73" w:rsidP="00422B7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</w:p>
    <w:p w14:paraId="06F67240" w14:textId="796FC7F9" w:rsidR="00422B73" w:rsidRPr="00A87398" w:rsidRDefault="00422B73" w:rsidP="00422B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ja-JP"/>
        </w:rPr>
      </w:pPr>
      <w:bookmarkStart w:id="0" w:name="_GoBack"/>
      <w:bookmarkEnd w:id="0"/>
      <w:r w:rsidRPr="00A87398">
        <w:rPr>
          <w:rFonts w:ascii="Arial" w:hAnsi="Arial" w:cs="Arial"/>
          <w:b/>
          <w:bCs/>
          <w:lang w:eastAsia="ja-JP"/>
        </w:rPr>
        <w:t xml:space="preserve">Antrag auf </w:t>
      </w:r>
      <w:r w:rsidR="004756B6" w:rsidRPr="00A87398">
        <w:rPr>
          <w:rFonts w:ascii="Arial" w:hAnsi="Arial" w:cs="Arial"/>
          <w:b/>
          <w:bCs/>
          <w:lang w:eastAsia="ja-JP"/>
        </w:rPr>
        <w:t>Förder</w:t>
      </w:r>
      <w:r w:rsidRPr="00A87398">
        <w:rPr>
          <w:rFonts w:ascii="Arial" w:hAnsi="Arial" w:cs="Arial"/>
          <w:b/>
          <w:bCs/>
          <w:lang w:eastAsia="ja-JP"/>
        </w:rPr>
        <w:t xml:space="preserve">ung </w:t>
      </w:r>
      <w:r w:rsidR="00105C84" w:rsidRPr="00A87398">
        <w:rPr>
          <w:rFonts w:ascii="Arial" w:hAnsi="Arial" w:cs="Arial"/>
          <w:b/>
          <w:bCs/>
          <w:lang w:eastAsia="ja-JP"/>
        </w:rPr>
        <w:t>investiver Maßnahmen kleiner Kultureinrichtungen in Niedersachsen</w:t>
      </w:r>
      <w:r w:rsidR="00AE71C5">
        <w:rPr>
          <w:rFonts w:ascii="Arial" w:hAnsi="Arial" w:cs="Arial"/>
          <w:b/>
          <w:bCs/>
          <w:lang w:eastAsia="ja-JP"/>
        </w:rPr>
        <w:t xml:space="preserve"> (Förderlinie 1)</w:t>
      </w:r>
      <w:r w:rsidR="004756B6" w:rsidRPr="00A87398">
        <w:rPr>
          <w:rFonts w:ascii="Arial" w:hAnsi="Arial" w:cs="Arial"/>
          <w:b/>
          <w:bCs/>
          <w:lang w:eastAsia="ja-JP"/>
        </w:rPr>
        <w:t xml:space="preserve"> mit einer Antragssumme unter </w:t>
      </w:r>
      <w:r w:rsidR="00AE71C5">
        <w:rPr>
          <w:rFonts w:ascii="Arial" w:hAnsi="Arial" w:cs="Arial"/>
          <w:b/>
          <w:bCs/>
          <w:lang w:eastAsia="ja-JP"/>
        </w:rPr>
        <w:t>2</w:t>
      </w:r>
      <w:r w:rsidR="004756B6" w:rsidRPr="00A87398">
        <w:rPr>
          <w:rFonts w:ascii="Arial" w:hAnsi="Arial" w:cs="Arial"/>
          <w:b/>
          <w:bCs/>
          <w:lang w:eastAsia="ja-JP"/>
        </w:rPr>
        <w:t>5.000 Euro</w:t>
      </w:r>
    </w:p>
    <w:p w14:paraId="75EF65D9" w14:textId="73BCCBB9" w:rsidR="009259B4" w:rsidRPr="00A87398" w:rsidRDefault="009259B4" w:rsidP="00422B7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2CE05C63" w14:textId="12FEFACF" w:rsidR="009259B4" w:rsidRPr="00A87398" w:rsidRDefault="009259B4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A87398">
        <w:rPr>
          <w:rFonts w:ascii="Arial" w:hAnsi="Arial" w:cs="Arial"/>
          <w:lang w:eastAsia="ja-JP"/>
        </w:rPr>
        <w:t>Anlage</w:t>
      </w:r>
      <w:r w:rsidR="000D37AE">
        <w:rPr>
          <w:rFonts w:ascii="Arial" w:hAnsi="Arial" w:cs="Arial"/>
          <w:lang w:eastAsia="ja-JP"/>
        </w:rPr>
        <w:t>n</w:t>
      </w:r>
      <w:r w:rsidRPr="00A87398">
        <w:rPr>
          <w:rFonts w:ascii="Arial" w:hAnsi="Arial" w:cs="Arial"/>
          <w:lang w:eastAsia="ja-JP"/>
        </w:rPr>
        <w:t xml:space="preserve">: </w:t>
      </w:r>
      <w:r w:rsidRPr="00A87398">
        <w:rPr>
          <w:rFonts w:ascii="Arial" w:hAnsi="Arial" w:cs="Arial"/>
          <w:lang w:eastAsia="ja-JP"/>
        </w:rPr>
        <w:tab/>
      </w:r>
      <w:sdt>
        <w:sdtPr>
          <w:rPr>
            <w:rFonts w:ascii="Arial" w:hAnsi="Arial" w:cs="Arial"/>
            <w:lang w:eastAsia="ja-JP"/>
          </w:rPr>
          <w:id w:val="-116955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D2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C57ED2">
        <w:rPr>
          <w:rFonts w:ascii="Arial" w:hAnsi="Arial" w:cs="Arial"/>
          <w:lang w:eastAsia="ja-JP"/>
        </w:rPr>
        <w:t xml:space="preserve"> </w:t>
      </w:r>
      <w:r w:rsidR="00C57ED2">
        <w:rPr>
          <w:rFonts w:ascii="Arial" w:hAnsi="Arial" w:cs="Arial"/>
          <w:lang w:eastAsia="ja-JP"/>
        </w:rPr>
        <w:tab/>
      </w:r>
      <w:r w:rsidRPr="00A87398">
        <w:rPr>
          <w:rFonts w:ascii="Arial" w:hAnsi="Arial" w:cs="Arial"/>
          <w:lang w:eastAsia="ja-JP"/>
        </w:rPr>
        <w:t>Kosten- und Finanzierungsplan</w:t>
      </w:r>
    </w:p>
    <w:p w14:paraId="54728492" w14:textId="5065F865" w:rsidR="004B39AA" w:rsidRPr="00A87398" w:rsidRDefault="00237CE9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 w:hanging="420"/>
        <w:rPr>
          <w:rFonts w:ascii="Arial" w:hAnsi="Arial" w:cs="Arial"/>
          <w:lang w:eastAsia="ja-JP"/>
        </w:rPr>
      </w:pPr>
      <w:sdt>
        <w:sdtPr>
          <w:rPr>
            <w:rFonts w:ascii="Arial" w:hAnsi="Arial" w:cs="Arial"/>
            <w:lang w:eastAsia="ja-JP"/>
          </w:rPr>
          <w:id w:val="-57851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A1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C57ED2">
        <w:rPr>
          <w:rFonts w:ascii="Arial" w:hAnsi="Arial" w:cs="Arial"/>
          <w:lang w:eastAsia="ja-JP"/>
        </w:rPr>
        <w:t xml:space="preserve"> </w:t>
      </w:r>
      <w:r w:rsidR="00C57ED2">
        <w:rPr>
          <w:rFonts w:ascii="Arial" w:hAnsi="Arial" w:cs="Arial"/>
          <w:lang w:eastAsia="ja-JP"/>
        </w:rPr>
        <w:tab/>
      </w:r>
      <w:r w:rsidR="004B39AA" w:rsidRPr="004B39AA">
        <w:rPr>
          <w:rFonts w:ascii="Arial" w:hAnsi="Arial" w:cs="Arial"/>
          <w:lang w:eastAsia="ja-JP"/>
        </w:rPr>
        <w:t xml:space="preserve">Kostenschätzung eines Architekten nach DIN 276 für bauliche </w:t>
      </w:r>
      <w:r w:rsidR="00A87398">
        <w:rPr>
          <w:rFonts w:ascii="Arial" w:hAnsi="Arial" w:cs="Arial"/>
          <w:lang w:eastAsia="ja-JP"/>
        </w:rPr>
        <w:br/>
      </w:r>
      <w:r w:rsidR="004B39AA" w:rsidRPr="004B39AA">
        <w:rPr>
          <w:rFonts w:ascii="Arial" w:hAnsi="Arial" w:cs="Arial"/>
          <w:lang w:eastAsia="ja-JP"/>
        </w:rPr>
        <w:t>Maßnahmen</w:t>
      </w:r>
    </w:p>
    <w:p w14:paraId="7AE4BF37" w14:textId="04D169B3" w:rsidR="004B39AA" w:rsidRPr="00A87398" w:rsidRDefault="00237CE9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418"/>
        <w:rPr>
          <w:rFonts w:ascii="Arial" w:hAnsi="Arial" w:cs="Arial"/>
          <w:lang w:eastAsia="ja-JP"/>
        </w:rPr>
      </w:pPr>
      <w:sdt>
        <w:sdtPr>
          <w:rPr>
            <w:rFonts w:ascii="Arial" w:hAnsi="Arial" w:cs="Arial"/>
            <w:lang w:eastAsia="ja-JP"/>
          </w:rPr>
          <w:id w:val="-156286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A1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C57ED2">
        <w:rPr>
          <w:rFonts w:ascii="Arial" w:hAnsi="Arial" w:cs="Arial"/>
          <w:lang w:eastAsia="ja-JP"/>
        </w:rPr>
        <w:t xml:space="preserve"> </w:t>
      </w:r>
      <w:r w:rsidR="00C57ED2">
        <w:rPr>
          <w:rFonts w:ascii="Arial" w:hAnsi="Arial" w:cs="Arial"/>
          <w:lang w:eastAsia="ja-JP"/>
        </w:rPr>
        <w:tab/>
      </w:r>
      <w:r w:rsidR="004B39AA" w:rsidRPr="00A87398">
        <w:rPr>
          <w:rFonts w:ascii="Arial" w:hAnsi="Arial" w:cs="Arial"/>
          <w:lang w:eastAsia="ja-JP"/>
        </w:rPr>
        <w:t>Bauzeichnung</w:t>
      </w:r>
    </w:p>
    <w:p w14:paraId="413448EE" w14:textId="3911735A" w:rsidR="004B39AA" w:rsidRPr="00A87398" w:rsidRDefault="00237CE9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418"/>
        <w:rPr>
          <w:rFonts w:ascii="Arial" w:hAnsi="Arial" w:cs="Arial"/>
          <w:lang w:eastAsia="ja-JP"/>
        </w:rPr>
      </w:pPr>
      <w:sdt>
        <w:sdtPr>
          <w:rPr>
            <w:rFonts w:ascii="Arial" w:hAnsi="Arial" w:cs="Arial"/>
          </w:rPr>
          <w:id w:val="114161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A1">
            <w:rPr>
              <w:rFonts w:ascii="MS Gothic" w:eastAsia="MS Gothic" w:hAnsi="MS Gothic" w:cs="Arial" w:hint="eastAsia"/>
            </w:rPr>
            <w:t>☐</w:t>
          </w:r>
        </w:sdtContent>
      </w:sdt>
      <w:r w:rsidR="00C57ED2">
        <w:rPr>
          <w:rFonts w:ascii="Arial" w:hAnsi="Arial" w:cs="Arial"/>
        </w:rPr>
        <w:t xml:space="preserve"> </w:t>
      </w:r>
      <w:r w:rsidR="00C57ED2">
        <w:rPr>
          <w:rFonts w:ascii="Arial" w:hAnsi="Arial" w:cs="Arial"/>
        </w:rPr>
        <w:tab/>
      </w:r>
      <w:r w:rsidR="00A87398" w:rsidRPr="00A87398">
        <w:rPr>
          <w:rFonts w:ascii="Arial" w:hAnsi="Arial" w:cs="Arial"/>
        </w:rPr>
        <w:t>Foto vom beantragten Sanierungs- oder Investitionsbereich</w:t>
      </w:r>
    </w:p>
    <w:p w14:paraId="68CB6A12" w14:textId="58985362" w:rsidR="004B39AA" w:rsidRPr="00A87398" w:rsidRDefault="00237CE9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418"/>
        <w:rPr>
          <w:rFonts w:ascii="Arial" w:hAnsi="Arial" w:cs="Arial"/>
          <w:lang w:eastAsia="ja-JP"/>
        </w:rPr>
      </w:pPr>
      <w:sdt>
        <w:sdtPr>
          <w:rPr>
            <w:rFonts w:ascii="Arial" w:hAnsi="Arial" w:cs="Arial"/>
            <w:lang w:eastAsia="ja-JP"/>
          </w:rPr>
          <w:id w:val="-38433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A1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C57ED2">
        <w:rPr>
          <w:rFonts w:ascii="Arial" w:hAnsi="Arial" w:cs="Arial"/>
          <w:lang w:eastAsia="ja-JP"/>
        </w:rPr>
        <w:tab/>
      </w:r>
      <w:r w:rsidR="004B39AA" w:rsidRPr="004B39AA">
        <w:rPr>
          <w:rFonts w:ascii="Arial" w:hAnsi="Arial" w:cs="Arial"/>
          <w:lang w:eastAsia="ja-JP"/>
        </w:rPr>
        <w:t>Kostenvoranschläge für bauliche Maßnahmen bzw.</w:t>
      </w:r>
    </w:p>
    <w:p w14:paraId="3D758EA6" w14:textId="18E4336D" w:rsidR="004B39AA" w:rsidRPr="00A87398" w:rsidRDefault="00237CE9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418"/>
        <w:rPr>
          <w:rFonts w:ascii="Arial" w:hAnsi="Arial" w:cs="Arial"/>
          <w:lang w:eastAsia="ja-JP"/>
        </w:rPr>
      </w:pPr>
      <w:sdt>
        <w:sdtPr>
          <w:rPr>
            <w:rFonts w:ascii="Arial" w:hAnsi="Arial" w:cs="Arial"/>
            <w:lang w:eastAsia="ja-JP"/>
          </w:rPr>
          <w:id w:val="45614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A1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C57ED2">
        <w:rPr>
          <w:rFonts w:ascii="Arial" w:hAnsi="Arial" w:cs="Arial"/>
          <w:lang w:eastAsia="ja-JP"/>
        </w:rPr>
        <w:t xml:space="preserve"> </w:t>
      </w:r>
      <w:r w:rsidR="00C57ED2">
        <w:rPr>
          <w:rFonts w:ascii="Arial" w:hAnsi="Arial" w:cs="Arial"/>
          <w:lang w:eastAsia="ja-JP"/>
        </w:rPr>
        <w:tab/>
      </w:r>
      <w:r w:rsidR="004B39AA" w:rsidRPr="00A87398">
        <w:rPr>
          <w:rFonts w:ascii="Arial" w:hAnsi="Arial" w:cs="Arial"/>
          <w:lang w:eastAsia="ja-JP"/>
        </w:rPr>
        <w:t>Auszug aus entsprechendem Register (Handels-, Vereinsregister</w:t>
      </w:r>
      <w:r w:rsidR="00C57ED2">
        <w:rPr>
          <w:rFonts w:ascii="Arial" w:hAnsi="Arial" w:cs="Arial"/>
          <w:lang w:eastAsia="ja-JP"/>
        </w:rPr>
        <w:br/>
        <w:t xml:space="preserve">  </w:t>
      </w:r>
      <w:r w:rsidR="00C57ED2">
        <w:rPr>
          <w:rFonts w:ascii="Arial" w:hAnsi="Arial" w:cs="Arial"/>
          <w:lang w:eastAsia="ja-JP"/>
        </w:rPr>
        <w:tab/>
      </w:r>
      <w:r w:rsidR="004B39AA" w:rsidRPr="00A87398">
        <w:rPr>
          <w:rFonts w:ascii="Arial" w:hAnsi="Arial" w:cs="Arial"/>
          <w:lang w:eastAsia="ja-JP"/>
        </w:rPr>
        <w:t xml:space="preserve">oder Gewerbeanmeldung) </w:t>
      </w:r>
    </w:p>
    <w:p w14:paraId="1373C915" w14:textId="730101EA" w:rsidR="009259B4" w:rsidRPr="00A87398" w:rsidRDefault="00237CE9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418"/>
        <w:rPr>
          <w:rFonts w:ascii="Arial" w:hAnsi="Arial" w:cs="Arial"/>
          <w:lang w:eastAsia="ja-JP"/>
        </w:rPr>
      </w:pPr>
      <w:sdt>
        <w:sdtPr>
          <w:rPr>
            <w:rFonts w:ascii="Arial" w:hAnsi="Arial" w:cs="Arial"/>
            <w:lang w:eastAsia="ja-JP"/>
          </w:rPr>
          <w:id w:val="-44277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A1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C57ED2">
        <w:rPr>
          <w:rFonts w:ascii="Arial" w:hAnsi="Arial" w:cs="Arial"/>
          <w:lang w:eastAsia="ja-JP"/>
        </w:rPr>
        <w:t xml:space="preserve"> </w:t>
      </w:r>
      <w:r w:rsidR="00C57ED2">
        <w:rPr>
          <w:rFonts w:ascii="Arial" w:hAnsi="Arial" w:cs="Arial"/>
          <w:lang w:eastAsia="ja-JP"/>
        </w:rPr>
        <w:tab/>
      </w:r>
      <w:r w:rsidR="004B39AA" w:rsidRPr="004B39AA">
        <w:rPr>
          <w:rFonts w:ascii="Arial" w:hAnsi="Arial" w:cs="Arial"/>
          <w:lang w:eastAsia="ja-JP"/>
        </w:rPr>
        <w:t>Mietvertrages/Pachtvertrages</w:t>
      </w:r>
    </w:p>
    <w:p w14:paraId="2983E634" w14:textId="49B81BAB" w:rsidR="004B39AA" w:rsidRPr="00A87398" w:rsidRDefault="00237CE9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418"/>
        <w:rPr>
          <w:rFonts w:ascii="Arial" w:hAnsi="Arial" w:cs="Arial"/>
          <w:lang w:eastAsia="ja-JP"/>
        </w:rPr>
      </w:pPr>
      <w:sdt>
        <w:sdtPr>
          <w:rPr>
            <w:rFonts w:ascii="Arial" w:hAnsi="Arial" w:cs="Arial"/>
            <w:lang w:eastAsia="ja-JP"/>
          </w:rPr>
          <w:id w:val="-118690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A1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C57ED2">
        <w:rPr>
          <w:rFonts w:ascii="Arial" w:hAnsi="Arial" w:cs="Arial"/>
          <w:lang w:eastAsia="ja-JP"/>
        </w:rPr>
        <w:t xml:space="preserve"> </w:t>
      </w:r>
      <w:r w:rsidR="00C57ED2">
        <w:rPr>
          <w:rFonts w:ascii="Arial" w:hAnsi="Arial" w:cs="Arial"/>
          <w:lang w:eastAsia="ja-JP"/>
        </w:rPr>
        <w:tab/>
      </w:r>
      <w:r w:rsidR="004B39AA" w:rsidRPr="00A87398">
        <w:rPr>
          <w:rFonts w:ascii="Arial" w:hAnsi="Arial" w:cs="Arial"/>
          <w:lang w:eastAsia="ja-JP"/>
        </w:rPr>
        <w:t xml:space="preserve">Zustimmung des Eigentümers/Vermieters zu der beabsichtigten </w:t>
      </w:r>
      <w:r w:rsidR="00A87398">
        <w:rPr>
          <w:rFonts w:ascii="Arial" w:hAnsi="Arial" w:cs="Arial"/>
          <w:lang w:eastAsia="ja-JP"/>
        </w:rPr>
        <w:br/>
      </w:r>
      <w:r w:rsidR="00C57ED2">
        <w:rPr>
          <w:rFonts w:ascii="Arial" w:hAnsi="Arial" w:cs="Arial"/>
          <w:lang w:eastAsia="ja-JP"/>
        </w:rPr>
        <w:t xml:space="preserve"> </w:t>
      </w:r>
      <w:r w:rsidR="00C57ED2">
        <w:rPr>
          <w:rFonts w:ascii="Arial" w:hAnsi="Arial" w:cs="Arial"/>
          <w:lang w:eastAsia="ja-JP"/>
        </w:rPr>
        <w:tab/>
      </w:r>
      <w:r w:rsidR="004B39AA" w:rsidRPr="00A87398">
        <w:rPr>
          <w:rFonts w:ascii="Arial" w:hAnsi="Arial" w:cs="Arial"/>
          <w:lang w:eastAsia="ja-JP"/>
        </w:rPr>
        <w:t>Baumaßnahme</w:t>
      </w:r>
    </w:p>
    <w:p w14:paraId="25209230" w14:textId="77777777" w:rsidR="004B39AA" w:rsidRPr="00A87398" w:rsidRDefault="004B39AA" w:rsidP="00422B7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36451643" w14:textId="77777777" w:rsidR="009259B4" w:rsidRPr="00A87398" w:rsidRDefault="009259B4" w:rsidP="00422B7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tbl>
      <w:tblPr>
        <w:tblW w:w="9204" w:type="dxa"/>
        <w:tblBorders>
          <w:left w:val="single" w:sz="8" w:space="0" w:color="ADADAD"/>
          <w:right w:val="single" w:sz="8" w:space="0" w:color="ADADAD"/>
        </w:tblBorders>
        <w:tblLayout w:type="fixed"/>
        <w:tblLook w:val="0000" w:firstRow="0" w:lastRow="0" w:firstColumn="0" w:lastColumn="0" w:noHBand="0" w:noVBand="0"/>
      </w:tblPr>
      <w:tblGrid>
        <w:gridCol w:w="2818"/>
        <w:gridCol w:w="2819"/>
        <w:gridCol w:w="3567"/>
      </w:tblGrid>
      <w:tr w:rsidR="00422B73" w:rsidRPr="00A87398" w14:paraId="16803A28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089670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1. Grunddaten</w:t>
            </w:r>
          </w:p>
        </w:tc>
      </w:tr>
      <w:tr w:rsidR="0056033E" w:rsidRPr="0056033E" w14:paraId="6B4F7B95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43C07C" w14:textId="35B7BE54" w:rsidR="00422B73" w:rsidRPr="0056033E" w:rsidRDefault="005603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ja-JP"/>
              </w:rPr>
            </w:pPr>
            <w:r w:rsidRPr="0056033E">
              <w:rPr>
                <w:rFonts w:ascii="Arial" w:hAnsi="Arial" w:cs="Arial"/>
                <w:lang w:eastAsia="ja-JP"/>
              </w:rPr>
              <w:t>Projektnummer (</w:t>
            </w:r>
            <w:r w:rsidRPr="0056033E">
              <w:rPr>
                <w:rFonts w:ascii="Arial" w:hAnsi="Arial" w:cs="Arial"/>
                <w:i/>
                <w:u w:val="single"/>
                <w:lang w:eastAsia="ja-JP"/>
              </w:rPr>
              <w:t>wird vom Landschaftsverband</w:t>
            </w:r>
            <w:r w:rsidR="0055180C">
              <w:rPr>
                <w:rFonts w:ascii="Arial" w:hAnsi="Arial" w:cs="Arial"/>
                <w:i/>
                <w:u w:val="single"/>
                <w:lang w:eastAsia="ja-JP"/>
              </w:rPr>
              <w:t xml:space="preserve"> Stade</w:t>
            </w:r>
            <w:r w:rsidRPr="0056033E">
              <w:rPr>
                <w:rFonts w:ascii="Arial" w:hAnsi="Arial" w:cs="Arial"/>
                <w:i/>
                <w:u w:val="single"/>
                <w:lang w:eastAsia="ja-JP"/>
              </w:rPr>
              <w:t xml:space="preserve"> ausgefüllt</w:t>
            </w:r>
            <w:r w:rsidRPr="0056033E">
              <w:rPr>
                <w:rFonts w:ascii="Arial" w:hAnsi="Arial" w:cs="Arial"/>
                <w:lang w:eastAsia="ja-JP"/>
              </w:rPr>
              <w:t>)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3C387A" w14:textId="4A38494A" w:rsidR="00422B73" w:rsidRPr="0056033E" w:rsidRDefault="00422B73" w:rsidP="000848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highlight w:val="lightGray"/>
                <w:lang w:eastAsia="ja-JP"/>
              </w:rPr>
            </w:pPr>
          </w:p>
        </w:tc>
      </w:tr>
      <w:tr w:rsidR="00422B73" w:rsidRPr="00A87398" w14:paraId="60A27A1F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44E61B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Projektname: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C9810" w14:textId="6C608A79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56033E" w:rsidRPr="00A87398" w14:paraId="087CA4F1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50B3E5" w14:textId="77777777" w:rsidR="0056033E" w:rsidRPr="00A87398" w:rsidRDefault="005603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25CBE" w14:textId="77777777" w:rsidR="0056033E" w:rsidRPr="00A87398" w:rsidRDefault="005603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105C84" w:rsidRPr="00A87398" w14:paraId="43BFB6D8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5C9DEF" w14:textId="5A63AE3A" w:rsidR="00105C84" w:rsidRPr="00A87398" w:rsidRDefault="00105C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</w:rPr>
              <w:t>Förderung beantragt für die Kultursparte: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38C06" w14:textId="4EAD480E" w:rsidR="00105C84" w:rsidRPr="00A87398" w:rsidRDefault="00105C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lightGray"/>
                <w:lang w:eastAsia="ja-JP"/>
              </w:rPr>
            </w:pPr>
          </w:p>
        </w:tc>
      </w:tr>
      <w:tr w:rsidR="00422B73" w:rsidRPr="00A87398" w14:paraId="130ACEF6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A05C89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77739A63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26905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2. Antragsteller</w:t>
            </w:r>
          </w:p>
        </w:tc>
      </w:tr>
      <w:tr w:rsidR="00422B73" w:rsidRPr="00A87398" w14:paraId="6099527B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6C34C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Name der Einrichtung/des Vereins: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F13DA" w14:textId="25F34BED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28578AA2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E330A" w14:textId="23AD98B9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Name 1. Vorsitzende</w:t>
            </w:r>
            <w:r w:rsidR="004358A1">
              <w:rPr>
                <w:rFonts w:ascii="Arial" w:hAnsi="Arial" w:cs="Arial"/>
                <w:lang w:eastAsia="ja-JP"/>
              </w:rPr>
              <w:t>/</w:t>
            </w:r>
            <w:r w:rsidRPr="00A87398">
              <w:rPr>
                <w:rFonts w:ascii="Arial" w:hAnsi="Arial" w:cs="Arial"/>
                <w:lang w:eastAsia="ja-JP"/>
              </w:rPr>
              <w:t>r (nur bei Verein):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F8F839" w14:textId="01B494A0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1C9EF075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E4038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Name Antragsteller (unterschriftsberechtigt):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A2763E" w14:textId="07B670DB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7A0F966E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7B7A5E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Adresse: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90EF4" w14:textId="7D1433E9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44968149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0AFA77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Landkreis: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76E7D" w14:textId="0B1864E1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590248E2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EA991F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Telefon: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011EAB" w14:textId="41E2BE04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1622CCF5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B2D9DF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E-Mail: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5D1CB3" w14:textId="32A074B9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18DD17B3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1D82E2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lastRenderedPageBreak/>
              <w:t>Homepage: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2F491" w14:textId="50AAABCE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46E13D71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E2EA44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Rechtsform: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423468" w14:textId="3E8DEC6E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0162350F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558749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Vorsteuerabzugsberechtigung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33C6E5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 </w:t>
            </w:r>
          </w:p>
        </w:tc>
      </w:tr>
      <w:tr w:rsidR="00422B73" w:rsidRPr="00A87398" w14:paraId="420199FC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9A2949" w14:textId="3C46EB54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Sind</w:t>
            </w:r>
            <w:r w:rsidR="004756B6" w:rsidRPr="00A87398">
              <w:rPr>
                <w:rFonts w:ascii="Arial" w:hAnsi="Arial" w:cs="Arial"/>
                <w:lang w:eastAsia="ja-JP"/>
              </w:rPr>
              <w:t xml:space="preserve"> Sie Vorsteuerabzugsberechtigt?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2EAF23" w14:textId="65B415B2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6E0242C5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D269F" w14:textId="792A4528" w:rsidR="00422B73" w:rsidRPr="00A87398" w:rsidRDefault="0043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ggfs. </w:t>
            </w:r>
            <w:r w:rsidR="00422B73" w:rsidRPr="00A87398">
              <w:rPr>
                <w:rFonts w:ascii="Arial" w:hAnsi="Arial" w:cs="Arial"/>
                <w:lang w:eastAsia="ja-JP"/>
              </w:rPr>
              <w:t>Erläuterung: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3F85F1" w14:textId="48B1306B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0D0C31AB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C85FB3" w14:textId="77777777" w:rsidR="00E96832" w:rsidRPr="00A87398" w:rsidRDefault="00E9683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76F8F58D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DA2638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3. Verantwortliche/r für das Projekt:</w:t>
            </w:r>
            <w:r w:rsidRPr="00A87398">
              <w:rPr>
                <w:rFonts w:ascii="Arial" w:hAnsi="Arial" w:cs="Arial"/>
                <w:lang w:eastAsia="ja-JP"/>
              </w:rPr>
              <w:t> </w:t>
            </w:r>
          </w:p>
        </w:tc>
      </w:tr>
      <w:tr w:rsidR="00422B73" w:rsidRPr="00A87398" w14:paraId="15459349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F11FCD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Ansprechpartner: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DE5CD" w14:textId="509B6225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39FBBA31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3018A2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Telefon: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2DD2C6" w14:textId="74110725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77EEF80C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2AF7D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E-Mail: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B2FF0B" w14:textId="4C4C1140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41EAB567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EE743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780ABF" w14:paraId="3CD9E39A" w14:textId="77777777" w:rsidTr="00780ABF">
        <w:trPr>
          <w:trHeight w:val="360"/>
        </w:trPr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3E15DE" w14:textId="77777777" w:rsidR="00422B73" w:rsidRPr="00780ABF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4. Projektbeschreibung: </w:t>
            </w:r>
          </w:p>
        </w:tc>
      </w:tr>
      <w:tr w:rsidR="00422B73" w:rsidRPr="00A87398" w14:paraId="501200A2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36A3A5" w14:textId="42E840E5" w:rsidR="00422B73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Projektb</w:t>
            </w:r>
            <w:r w:rsidR="004756B6" w:rsidRPr="00A87398">
              <w:rPr>
                <w:rFonts w:ascii="Arial" w:hAnsi="Arial" w:cs="Arial"/>
                <w:b/>
                <w:bCs/>
                <w:lang w:eastAsia="ja-JP"/>
              </w:rPr>
              <w:t>eschreibung:</w:t>
            </w:r>
          </w:p>
          <w:p w14:paraId="2530AAEF" w14:textId="77777777" w:rsidR="009259B4" w:rsidRPr="00A87398" w:rsidRDefault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ja-JP"/>
              </w:rPr>
            </w:pPr>
          </w:p>
          <w:p w14:paraId="4B1A6E9B" w14:textId="719DE6E0" w:rsidR="009259B4" w:rsidRPr="00A87398" w:rsidRDefault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75287F44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CBE2ED" w14:textId="77777777" w:rsidR="00422B73" w:rsidRPr="00A87398" w:rsidRDefault="004756B6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Selbstdarstellung:</w:t>
            </w:r>
          </w:p>
          <w:p w14:paraId="31B26BA9" w14:textId="77777777" w:rsidR="004756B6" w:rsidRPr="00A87398" w:rsidRDefault="004756B6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6A7DBF80" w14:textId="7829F5E9" w:rsidR="009259B4" w:rsidRPr="00A87398" w:rsidRDefault="009259B4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61CD7482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9B9D57" w14:textId="3B9AFA7B" w:rsidR="00422B73" w:rsidRPr="00780ABF" w:rsidRDefault="004B39AA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Vorgesehenes Nutzungskonzept und Begründung der investiven Maßnahme bzw. der Beschaffungsmaßnahme</w:t>
            </w:r>
            <w:r w:rsidR="004756B6" w:rsidRPr="00A87398">
              <w:rPr>
                <w:rFonts w:ascii="Arial" w:hAnsi="Arial" w:cs="Arial"/>
                <w:b/>
                <w:bCs/>
                <w:lang w:eastAsia="ja-JP"/>
              </w:rPr>
              <w:t>:</w:t>
            </w:r>
          </w:p>
          <w:p w14:paraId="24D8F05D" w14:textId="77777777" w:rsidR="004756B6" w:rsidRPr="00780ABF" w:rsidRDefault="004756B6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082A8217" w14:textId="632B1398" w:rsidR="009259B4" w:rsidRPr="00A87398" w:rsidRDefault="009259B4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19448D0C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0E87F3" w14:textId="77777777" w:rsidR="00422B73" w:rsidRPr="00A87398" w:rsidRDefault="004756B6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Zielsetzung:</w:t>
            </w:r>
          </w:p>
          <w:p w14:paraId="3189DB94" w14:textId="77777777" w:rsidR="004756B6" w:rsidRPr="00A87398" w:rsidRDefault="004756B6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34C233A8" w14:textId="27D2E7AC" w:rsidR="009259B4" w:rsidRPr="00A87398" w:rsidRDefault="009259B4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0231CBC9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B994A9" w14:textId="77777777" w:rsidR="00422B73" w:rsidRPr="00A87398" w:rsidRDefault="004756B6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Umsetzung:</w:t>
            </w:r>
          </w:p>
          <w:p w14:paraId="3A88CD58" w14:textId="77777777" w:rsidR="009259B4" w:rsidRPr="00A87398" w:rsidRDefault="009259B4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0E6CE249" w14:textId="16CA4F62" w:rsidR="009259B4" w:rsidRPr="00A87398" w:rsidRDefault="009259B4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37364A87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207E9" w14:textId="77777777" w:rsidR="009259B4" w:rsidRPr="00A87398" w:rsidRDefault="009259B4" w:rsidP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Zeitplan:</w:t>
            </w:r>
          </w:p>
          <w:p w14:paraId="7A665FAA" w14:textId="77777777" w:rsidR="009259B4" w:rsidRPr="00A87398" w:rsidRDefault="009259B4" w:rsidP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3E1E9B3D" w14:textId="1374DF5D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0DB3C059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F430C1" w14:textId="77777777" w:rsidR="00422B73" w:rsidRPr="00A87398" w:rsidRDefault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Ort der Investition:</w:t>
            </w:r>
          </w:p>
          <w:p w14:paraId="4EFF3594" w14:textId="77777777" w:rsidR="009259B4" w:rsidRPr="00A87398" w:rsidRDefault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34933061" w14:textId="7C7BEC49" w:rsidR="009259B4" w:rsidRPr="00A87398" w:rsidRDefault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4979DA6A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7E93A0" w14:textId="289E443B" w:rsidR="00422B73" w:rsidRPr="00A87398" w:rsidRDefault="0043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>
              <w:rPr>
                <w:rFonts w:ascii="Arial" w:hAnsi="Arial" w:cs="Arial"/>
                <w:b/>
                <w:bCs/>
                <w:lang w:eastAsia="ja-JP"/>
              </w:rPr>
              <w:t>Objektbeschreibung (g</w:t>
            </w:r>
            <w:r w:rsidR="004B39AA" w:rsidRPr="00A87398">
              <w:rPr>
                <w:rFonts w:ascii="Arial" w:hAnsi="Arial" w:cs="Arial"/>
                <w:b/>
                <w:bCs/>
                <w:lang w:eastAsia="ja-JP"/>
              </w:rPr>
              <w:t>enaue Informationen über das Gebäude, z.B. Alter, Zustand und vorherige Nutzung des Gebäudes, ggf. Angaben zum Denkmalschutz</w:t>
            </w:r>
            <w:r w:rsidR="009259B4" w:rsidRPr="00A87398">
              <w:rPr>
                <w:rFonts w:ascii="Arial" w:hAnsi="Arial" w:cs="Arial"/>
                <w:b/>
                <w:bCs/>
                <w:lang w:eastAsia="ja-JP"/>
              </w:rPr>
              <w:t xml:space="preserve"> einschl. Informationen zum Eigentümer und zu Mietkonditionen</w:t>
            </w:r>
            <w:r w:rsidR="004B39AA" w:rsidRPr="00A87398">
              <w:rPr>
                <w:rFonts w:ascii="Arial" w:hAnsi="Arial" w:cs="Arial"/>
                <w:b/>
                <w:bCs/>
                <w:lang w:eastAsia="ja-JP"/>
              </w:rPr>
              <w:t>)</w:t>
            </w:r>
            <w:r w:rsidR="009259B4" w:rsidRPr="00A87398">
              <w:rPr>
                <w:rFonts w:ascii="Arial" w:hAnsi="Arial" w:cs="Arial"/>
                <w:b/>
                <w:bCs/>
                <w:lang w:eastAsia="ja-JP"/>
              </w:rPr>
              <w:t>:</w:t>
            </w:r>
          </w:p>
          <w:p w14:paraId="4934590C" w14:textId="77777777" w:rsidR="009259B4" w:rsidRPr="00A87398" w:rsidRDefault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6884CB58" w14:textId="0AB53352" w:rsidR="001542F8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234EA91A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439CBB" w14:textId="77777777" w:rsidR="00422B73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Kooperationspartner:</w:t>
            </w:r>
          </w:p>
          <w:p w14:paraId="7FE07870" w14:textId="77777777" w:rsidR="001542F8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6BC94450" w14:textId="12BE0A07" w:rsidR="001542F8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1542F8" w:rsidRPr="00A87398" w14:paraId="2836D6ED" w14:textId="77777777" w:rsidTr="00A87398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F0ACA8" w14:textId="0AFB8452" w:rsidR="001542F8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 xml:space="preserve">Anzahl der vollbeschäftigten hauptamtlichen Mitarbeiterinnen und Mitarbeiter </w:t>
            </w:r>
            <w:r w:rsidRPr="00A87398">
              <w:rPr>
                <w:rFonts w:ascii="Arial" w:hAnsi="Arial" w:cs="Arial"/>
                <w:bCs/>
                <w:lang w:eastAsia="ja-JP"/>
              </w:rPr>
              <w:t>(</w:t>
            </w:r>
            <w:r w:rsidR="00B75306" w:rsidRPr="00A87398">
              <w:rPr>
                <w:rFonts w:ascii="Arial" w:hAnsi="Arial" w:cs="Arial"/>
                <w:bCs/>
                <w:lang w:eastAsia="ja-JP"/>
              </w:rPr>
              <w:t>Beispiel</w:t>
            </w:r>
            <w:r w:rsidRPr="00A87398">
              <w:rPr>
                <w:rFonts w:ascii="Arial" w:hAnsi="Arial" w:cs="Arial"/>
                <w:bCs/>
                <w:lang w:eastAsia="ja-JP"/>
              </w:rPr>
              <w:t xml:space="preserve">: 1 </w:t>
            </w:r>
            <w:r w:rsidR="00B75306" w:rsidRPr="00A87398">
              <w:rPr>
                <w:rFonts w:ascii="Arial" w:hAnsi="Arial" w:cs="Arial"/>
                <w:bCs/>
                <w:lang w:eastAsia="ja-JP"/>
              </w:rPr>
              <w:t>Vollzeits</w:t>
            </w:r>
            <w:r w:rsidRPr="00A87398">
              <w:rPr>
                <w:rFonts w:ascii="Arial" w:hAnsi="Arial" w:cs="Arial"/>
                <w:bCs/>
                <w:lang w:eastAsia="ja-JP"/>
              </w:rPr>
              <w:t>te</w:t>
            </w:r>
            <w:r w:rsidR="00B75306" w:rsidRPr="00A87398">
              <w:rPr>
                <w:rFonts w:ascii="Arial" w:hAnsi="Arial" w:cs="Arial"/>
                <w:bCs/>
                <w:lang w:eastAsia="ja-JP"/>
              </w:rPr>
              <w:t>lle mit 40 Stunden, 2 Stellen mit á 20 Stunden u. 1 Stelle mit 30 Stunden = 2,75 Vollzeitstellenanteile)</w:t>
            </w:r>
            <w:r w:rsidRPr="00A87398">
              <w:rPr>
                <w:rFonts w:ascii="Arial" w:hAnsi="Arial" w:cs="Arial"/>
                <w:b/>
                <w:bCs/>
                <w:lang w:eastAsia="ja-JP"/>
              </w:rPr>
              <w:t>:</w:t>
            </w:r>
          </w:p>
          <w:p w14:paraId="0D1C9AED" w14:textId="77777777" w:rsidR="001542F8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1595A064" w14:textId="262AE06E" w:rsidR="001542F8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D932B0" w:rsidRPr="00A87398" w14:paraId="023594BC" w14:textId="77777777" w:rsidTr="00A87398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97A3C5" w14:textId="4072B49B" w:rsidR="00D932B0" w:rsidRDefault="00D932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>
              <w:rPr>
                <w:rFonts w:ascii="Arial" w:hAnsi="Arial" w:cs="Arial"/>
                <w:b/>
                <w:bCs/>
                <w:lang w:eastAsia="ja-JP"/>
              </w:rPr>
              <w:t>Nur bei Freien Theatern: Anzahl der jährlichen Eigenproduktionen:</w:t>
            </w:r>
          </w:p>
          <w:p w14:paraId="0B876857" w14:textId="77777777" w:rsidR="00D932B0" w:rsidRDefault="00D932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ja-JP"/>
              </w:rPr>
            </w:pPr>
          </w:p>
          <w:p w14:paraId="0A9145F6" w14:textId="77777777" w:rsidR="00D932B0" w:rsidRPr="00D932B0" w:rsidRDefault="00D932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ja-JP"/>
              </w:rPr>
            </w:pPr>
          </w:p>
        </w:tc>
      </w:tr>
      <w:tr w:rsidR="00422B73" w:rsidRPr="00A87398" w14:paraId="5A4E7415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44F3EB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lastRenderedPageBreak/>
              <w:t>5. Projektbeginn und -abschluss:</w:t>
            </w:r>
            <w:r w:rsidRPr="00A87398">
              <w:rPr>
                <w:rFonts w:ascii="Arial" w:hAnsi="Arial" w:cs="Arial"/>
                <w:lang w:eastAsia="ja-JP"/>
              </w:rPr>
              <w:t> </w:t>
            </w:r>
          </w:p>
        </w:tc>
      </w:tr>
      <w:tr w:rsidR="00422B73" w:rsidRPr="00A87398" w14:paraId="444C19FA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83142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Start des Projektes: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66C79" w14:textId="505A4304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23C101E3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8D5241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Abschluss des Projektes: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99578F" w14:textId="31C9C5DF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6A8CB855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9DDBE" w14:textId="23A4FDFF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3204698B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F0CD64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6. Die Finanzierung soll wie folgt sichergestellt werden:</w:t>
            </w:r>
          </w:p>
        </w:tc>
      </w:tr>
      <w:tr w:rsidR="00422B73" w:rsidRPr="00A87398" w14:paraId="69C210DA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51C8D8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Gesamtausgaben (in Euro):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92EE05" w14:textId="62585936" w:rsidR="00422B73" w:rsidRPr="00A87398" w:rsidRDefault="00422B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7F6FCD1F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0D6FA2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Beantragte Fördersumme (in Euro):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807E07" w14:textId="72634B19" w:rsidR="00422B73" w:rsidRPr="00A87398" w:rsidRDefault="00422B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6015F211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D24C1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bare Eigenmittel (in Euro):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18021E" w14:textId="66450028" w:rsidR="00422B73" w:rsidRPr="00A87398" w:rsidRDefault="00422B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250DA8E3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F466B8" w14:textId="4BAD5E4F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 xml:space="preserve">Drittmittel </w:t>
            </w:r>
            <w:r w:rsidR="00B75306" w:rsidRPr="00A87398">
              <w:rPr>
                <w:rFonts w:ascii="Arial" w:hAnsi="Arial" w:cs="Arial"/>
                <w:lang w:eastAsia="ja-JP"/>
              </w:rPr>
              <w:t xml:space="preserve">insgesamt </w:t>
            </w:r>
            <w:r w:rsidRPr="00A87398">
              <w:rPr>
                <w:rFonts w:ascii="Arial" w:hAnsi="Arial" w:cs="Arial"/>
                <w:lang w:eastAsia="ja-JP"/>
              </w:rPr>
              <w:t>(in Euro):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1573F0" w14:textId="0023E4F6" w:rsidR="00422B73" w:rsidRPr="00A87398" w:rsidRDefault="00422B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A87398" w:rsidRPr="00A87398" w14:paraId="79B143B0" w14:textId="77777777" w:rsidTr="00A87398">
        <w:tc>
          <w:tcPr>
            <w:tcW w:w="5637" w:type="dxa"/>
            <w:gridSpan w:val="2"/>
            <w:tcBorders>
              <w:top w:val="single" w:sz="8" w:space="0" w:color="ADADAD"/>
              <w:bottom w:val="single" w:sz="4" w:space="0" w:color="auto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6AFC1C" w14:textId="77777777" w:rsidR="00A87398" w:rsidRPr="00A87398" w:rsidRDefault="00A873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68176" w14:textId="77777777" w:rsidR="00A87398" w:rsidRPr="00A87398" w:rsidRDefault="00A873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B75306" w:rsidRPr="00A87398" w14:paraId="360E295C" w14:textId="77777777" w:rsidTr="00A87398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6EC34A" w14:textId="5E68B952" w:rsidR="00B75306" w:rsidRPr="00A87398" w:rsidRDefault="00A87398" w:rsidP="00A873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 xml:space="preserve">Drittmittel (in Euro):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D91F" w14:textId="65EBCF1A" w:rsidR="00B75306" w:rsidRPr="00A87398" w:rsidRDefault="00A873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Status der Drittmittel (beantragt/genehmigt):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DA26C4" w14:textId="27234A4F" w:rsidR="00B75306" w:rsidRPr="00A87398" w:rsidRDefault="00A87398" w:rsidP="00A873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Drittmittelgeber:</w:t>
            </w:r>
          </w:p>
        </w:tc>
      </w:tr>
      <w:tr w:rsidR="00B75306" w:rsidRPr="00A87398" w14:paraId="131C7545" w14:textId="77777777" w:rsidTr="00A87398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DD911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3C37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7BD80D" w14:textId="0C905F2F" w:rsidR="00B75306" w:rsidRPr="00A87398" w:rsidRDefault="00B753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B75306" w:rsidRPr="00A87398" w14:paraId="083B075E" w14:textId="77777777" w:rsidTr="00A87398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695C15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610D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DE1E3D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A87398" w:rsidRPr="00A87398" w14:paraId="63BBDD4A" w14:textId="77777777" w:rsidTr="00A87398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B369E6" w14:textId="77777777" w:rsidR="00A87398" w:rsidRPr="00A87398" w:rsidRDefault="00A873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944B" w14:textId="77777777" w:rsidR="00A87398" w:rsidRPr="00A87398" w:rsidRDefault="00A873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2FBEEA" w14:textId="77777777" w:rsidR="00A87398" w:rsidRPr="00A87398" w:rsidRDefault="00A873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B75306" w:rsidRPr="00A87398" w14:paraId="1580DE0E" w14:textId="77777777" w:rsidTr="00A87398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A6BE24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1AA9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E085FB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B75306" w:rsidRPr="00A87398" w14:paraId="4CC05D9A" w14:textId="77777777" w:rsidTr="00A87398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F3C659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1481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D88057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B75306" w:rsidRPr="00A87398" w14:paraId="7E6996F2" w14:textId="77777777" w:rsidTr="00A87398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E96CC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D067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46AD0D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579318B5" w14:textId="77777777" w:rsidTr="00A87398">
        <w:tc>
          <w:tcPr>
            <w:tcW w:w="9204" w:type="dxa"/>
            <w:gridSpan w:val="3"/>
            <w:tcBorders>
              <w:top w:val="single" w:sz="4" w:space="0" w:color="auto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8B1AE2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2C9C815B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7BD78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7. Kontodaten</w:t>
            </w:r>
          </w:p>
        </w:tc>
      </w:tr>
      <w:tr w:rsidR="00422B73" w:rsidRPr="00A87398" w14:paraId="621FA3AD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1B54F5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Kontoinhaber: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96E6C3" w14:textId="4C4C5DFB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11A9D730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D6FFB5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Bank: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1CB71E" w14:textId="28BE4A4A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54676F9E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B10562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Bankleitzahl: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285C3E" w14:textId="2734C623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1C5DCCCF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31E9FA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Kontonummer: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E9CCAC" w14:textId="2EA1EA9B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</w:tbl>
    <w:p w14:paraId="5E4361CD" w14:textId="77777777" w:rsidR="004B39AA" w:rsidRPr="00A87398" w:rsidRDefault="004B39AA">
      <w:pPr>
        <w:rPr>
          <w:rFonts w:ascii="Arial" w:hAnsi="Arial" w:cs="Aria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6"/>
      </w:tblGrid>
      <w:tr w:rsidR="004B39AA" w:rsidRPr="004B39AA" w14:paraId="2FEFCC2A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9AEB3" w14:textId="2DB5B264" w:rsidR="004B39AA" w:rsidRPr="004B39AA" w:rsidRDefault="009C660D" w:rsidP="004B39AA">
            <w:pPr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</w:rPr>
              <w:t xml:space="preserve">Verpflichtende </w:t>
            </w:r>
            <w:r w:rsidR="004B39AA" w:rsidRPr="00A87398">
              <w:rPr>
                <w:rFonts w:ascii="Arial" w:eastAsia="Times New Roman" w:hAnsi="Arial" w:cs="Arial"/>
                <w:b/>
                <w:bCs/>
                <w:u w:val="single"/>
              </w:rPr>
              <w:t>Erklärungen:</w:t>
            </w:r>
            <w:r w:rsidR="004B39AA" w:rsidRPr="004B39AA">
              <w:rPr>
                <w:rFonts w:ascii="Arial" w:eastAsia="Times New Roman" w:hAnsi="Arial" w:cs="Arial"/>
                <w:u w:val="single"/>
              </w:rPr>
              <w:t> </w:t>
            </w:r>
          </w:p>
        </w:tc>
      </w:tr>
      <w:tr w:rsidR="004B39AA" w:rsidRPr="004B39AA" w14:paraId="27F63E4F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83782" w14:textId="77777777" w:rsidR="004B39AA" w:rsidRPr="004B39AA" w:rsidRDefault="004B39AA" w:rsidP="004B39AA">
            <w:pPr>
              <w:rPr>
                <w:rFonts w:ascii="Arial" w:eastAsia="Times New Roman" w:hAnsi="Arial" w:cs="Arial"/>
              </w:rPr>
            </w:pPr>
            <w:r w:rsidRPr="004B39AA">
              <w:rPr>
                <w:rFonts w:ascii="Arial" w:eastAsia="Times New Roman" w:hAnsi="Arial" w:cs="Arial"/>
              </w:rPr>
              <w:t> </w:t>
            </w:r>
          </w:p>
        </w:tc>
      </w:tr>
      <w:tr w:rsidR="004B39AA" w:rsidRPr="004B39AA" w14:paraId="09D4EF23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D3EF7D" w14:textId="77777777" w:rsidR="004B39AA" w:rsidRDefault="004B39AA" w:rsidP="004B39AA">
            <w:pPr>
              <w:rPr>
                <w:rFonts w:ascii="Arial" w:eastAsia="Times New Roman" w:hAnsi="Arial" w:cs="Arial"/>
                <w:b/>
                <w:bCs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>[___] Die Richtigkeit und Vollständigkeit der vorstehenden sowie der beiliegenden A</w:t>
            </w:r>
            <w:r w:rsidR="00A87398">
              <w:rPr>
                <w:rFonts w:ascii="Arial" w:eastAsia="Times New Roman" w:hAnsi="Arial" w:cs="Arial"/>
                <w:b/>
                <w:bCs/>
              </w:rPr>
              <w:t>ngaben wird hiermit versichert.</w:t>
            </w:r>
          </w:p>
          <w:p w14:paraId="2CC12C80" w14:textId="41F5113E" w:rsidR="0047174E" w:rsidRPr="004B39AA" w:rsidRDefault="0047174E" w:rsidP="004B39AA">
            <w:pPr>
              <w:rPr>
                <w:rFonts w:ascii="Arial" w:eastAsia="Times New Roman" w:hAnsi="Arial" w:cs="Arial"/>
              </w:rPr>
            </w:pPr>
          </w:p>
        </w:tc>
      </w:tr>
      <w:tr w:rsidR="0047174E" w:rsidRPr="004B39AA" w14:paraId="0F8740F7" w14:textId="77777777" w:rsidTr="00A07C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51945" w14:textId="68B9A950" w:rsidR="0047174E" w:rsidRPr="004B39AA" w:rsidRDefault="0047174E" w:rsidP="009C660D">
            <w:pPr>
              <w:rPr>
                <w:rFonts w:ascii="Arial" w:eastAsia="Times New Roman" w:hAnsi="Arial" w:cs="Arial"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 xml:space="preserve">[___] </w:t>
            </w:r>
            <w:r>
              <w:rPr>
                <w:rFonts w:ascii="Arial" w:eastAsia="Times New Roman" w:hAnsi="Arial" w:cs="Arial"/>
                <w:b/>
                <w:bCs/>
              </w:rPr>
              <w:t>Es wird sichergestellt, dass die Betriebs- und Folgekosten aus dem Projekt vom Antragsteller getragen werden und keine Ansprüche an das Land bzw. die Landschaft/ den Landschaftsverband gestellt werden.</w:t>
            </w:r>
          </w:p>
        </w:tc>
      </w:tr>
      <w:tr w:rsidR="004B39AA" w:rsidRPr="004B39AA" w14:paraId="5A5B2120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6D3E0" w14:textId="77777777" w:rsidR="004B39AA" w:rsidRPr="004B39AA" w:rsidRDefault="004B39AA" w:rsidP="004B39AA">
            <w:pPr>
              <w:rPr>
                <w:rFonts w:ascii="Arial" w:eastAsia="Times New Roman" w:hAnsi="Arial" w:cs="Arial"/>
              </w:rPr>
            </w:pPr>
            <w:r w:rsidRPr="004B39AA">
              <w:rPr>
                <w:rFonts w:ascii="Arial" w:eastAsia="Times New Roman" w:hAnsi="Arial" w:cs="Arial"/>
              </w:rPr>
              <w:t> </w:t>
            </w:r>
          </w:p>
        </w:tc>
      </w:tr>
      <w:tr w:rsidR="00D932B0" w:rsidRPr="004B39AA" w14:paraId="746FA9AA" w14:textId="77777777" w:rsidTr="004B39AA">
        <w:trPr>
          <w:tblCellSpacing w:w="15" w:type="dxa"/>
        </w:trPr>
        <w:tc>
          <w:tcPr>
            <w:tcW w:w="0" w:type="auto"/>
            <w:vAlign w:val="center"/>
          </w:tcPr>
          <w:p w14:paraId="2A43545E" w14:textId="5AAC528A" w:rsidR="00D932B0" w:rsidRDefault="00D932B0" w:rsidP="004B39AA">
            <w:pPr>
              <w:rPr>
                <w:rFonts w:ascii="Arial" w:eastAsia="Times New Roman" w:hAnsi="Arial" w:cs="Arial"/>
                <w:b/>
                <w:bCs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 xml:space="preserve">[___]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Es wird bestätigt, dass kein Antrag in der Förderlinie 2 </w:t>
            </w:r>
            <w:r w:rsidR="004358A1">
              <w:rPr>
                <w:rFonts w:ascii="Arial" w:eastAsia="Times New Roman" w:hAnsi="Arial" w:cs="Arial"/>
                <w:b/>
                <w:bCs/>
              </w:rPr>
              <w:t xml:space="preserve">dieses Investitionsprogramms (Antragssumme 25.000-200.000 Euro)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beim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Nieders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. Ministerium für Wissenschaft und Kultur gestellt wurde bzw. wird.</w:t>
            </w:r>
          </w:p>
          <w:p w14:paraId="0A0ECA33" w14:textId="570D09F1" w:rsidR="00D932B0" w:rsidRPr="004B39AA" w:rsidRDefault="00D932B0" w:rsidP="004B39AA">
            <w:pPr>
              <w:rPr>
                <w:rFonts w:ascii="Arial" w:eastAsia="Times New Roman" w:hAnsi="Arial" w:cs="Arial"/>
              </w:rPr>
            </w:pPr>
          </w:p>
        </w:tc>
      </w:tr>
      <w:tr w:rsidR="004B39AA" w:rsidRPr="004B39AA" w14:paraId="668DC54C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29FEA" w14:textId="0A6B562C" w:rsidR="004B39AA" w:rsidRPr="004B39AA" w:rsidRDefault="004B39AA" w:rsidP="004E4F8F">
            <w:pPr>
              <w:rPr>
                <w:rFonts w:ascii="Arial" w:eastAsia="Times New Roman" w:hAnsi="Arial" w:cs="Arial"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>[___] Die vergaberechtlichen Bestimmu</w:t>
            </w:r>
            <w:r w:rsidR="00A87398">
              <w:rPr>
                <w:rFonts w:ascii="Arial" w:eastAsia="Times New Roman" w:hAnsi="Arial" w:cs="Arial"/>
                <w:b/>
                <w:bCs/>
              </w:rPr>
              <w:t xml:space="preserve">ngen gem. Ziffer 3 der </w:t>
            </w:r>
            <w:proofErr w:type="spellStart"/>
            <w:r w:rsidR="00A87398">
              <w:rPr>
                <w:rFonts w:ascii="Arial" w:eastAsia="Times New Roman" w:hAnsi="Arial" w:cs="Arial"/>
                <w:b/>
                <w:bCs/>
              </w:rPr>
              <w:t>ANBest</w:t>
            </w:r>
            <w:proofErr w:type="spellEnd"/>
            <w:r w:rsidR="00A87398">
              <w:rPr>
                <w:rFonts w:ascii="Arial" w:eastAsia="Times New Roman" w:hAnsi="Arial" w:cs="Arial"/>
                <w:b/>
                <w:bCs/>
              </w:rPr>
              <w:t xml:space="preserve">-P, </w:t>
            </w:r>
            <w:r w:rsidR="00A87398">
              <w:rPr>
                <w:rFonts w:ascii="Arial" w:eastAsia="Times New Roman" w:hAnsi="Arial" w:cs="Arial"/>
                <w:b/>
                <w:bCs/>
              </w:rPr>
              <w:br/>
            </w:r>
            <w:r w:rsidRPr="00A87398">
              <w:rPr>
                <w:rFonts w:ascii="Arial" w:eastAsia="Times New Roman" w:hAnsi="Arial" w:cs="Arial"/>
                <w:b/>
                <w:bCs/>
              </w:rPr>
              <w:t xml:space="preserve">z. B. VOL, VOB, VOF </w:t>
            </w:r>
            <w:r w:rsidR="004E4F8F">
              <w:rPr>
                <w:rFonts w:ascii="Arial" w:eastAsia="Times New Roman" w:hAnsi="Arial" w:cs="Arial"/>
                <w:b/>
                <w:bCs/>
              </w:rPr>
              <w:t xml:space="preserve">bzw. der </w:t>
            </w:r>
            <w:proofErr w:type="spellStart"/>
            <w:r w:rsidR="004E4F8F">
              <w:rPr>
                <w:rFonts w:ascii="Arial" w:eastAsia="Times New Roman" w:hAnsi="Arial" w:cs="Arial"/>
                <w:b/>
                <w:bCs/>
              </w:rPr>
              <w:t>UVgO</w:t>
            </w:r>
            <w:proofErr w:type="spellEnd"/>
            <w:r w:rsidR="004E4F8F">
              <w:rPr>
                <w:rFonts w:ascii="Arial" w:eastAsia="Times New Roman" w:hAnsi="Arial" w:cs="Arial"/>
                <w:b/>
                <w:bCs/>
              </w:rPr>
              <w:t xml:space="preserve"> (nach Beschluss des Landtages) </w:t>
            </w:r>
            <w:r w:rsidRPr="00A87398">
              <w:rPr>
                <w:rFonts w:ascii="Arial" w:eastAsia="Times New Roman" w:hAnsi="Arial" w:cs="Arial"/>
                <w:b/>
                <w:bCs/>
              </w:rPr>
              <w:t xml:space="preserve">sowie der </w:t>
            </w:r>
            <w:proofErr w:type="spellStart"/>
            <w:r w:rsidRPr="00A87398">
              <w:rPr>
                <w:rFonts w:ascii="Arial" w:eastAsia="Times New Roman" w:hAnsi="Arial" w:cs="Arial"/>
                <w:b/>
                <w:bCs/>
              </w:rPr>
              <w:t>Wertgre</w:t>
            </w:r>
            <w:r w:rsidR="004358A1">
              <w:rPr>
                <w:rFonts w:ascii="Arial" w:eastAsia="Times New Roman" w:hAnsi="Arial" w:cs="Arial"/>
                <w:b/>
                <w:bCs/>
              </w:rPr>
              <w:t>nzenverordnung</w:t>
            </w:r>
            <w:proofErr w:type="spellEnd"/>
            <w:r w:rsidR="004358A1">
              <w:rPr>
                <w:rFonts w:ascii="Arial" w:eastAsia="Times New Roman" w:hAnsi="Arial" w:cs="Arial"/>
                <w:b/>
                <w:bCs/>
              </w:rPr>
              <w:t xml:space="preserve"> werden beachtet.</w:t>
            </w:r>
          </w:p>
        </w:tc>
      </w:tr>
      <w:tr w:rsidR="004B39AA" w:rsidRPr="004B39AA" w14:paraId="3A69B908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6E706" w14:textId="77777777" w:rsidR="004B39AA" w:rsidRPr="004B39AA" w:rsidRDefault="004B39AA" w:rsidP="004B39AA">
            <w:pPr>
              <w:rPr>
                <w:rFonts w:ascii="Arial" w:eastAsia="Times New Roman" w:hAnsi="Arial" w:cs="Arial"/>
              </w:rPr>
            </w:pPr>
            <w:r w:rsidRPr="004B39AA">
              <w:rPr>
                <w:rFonts w:ascii="Arial" w:eastAsia="Times New Roman" w:hAnsi="Arial" w:cs="Arial"/>
              </w:rPr>
              <w:t> </w:t>
            </w:r>
          </w:p>
        </w:tc>
      </w:tr>
      <w:tr w:rsidR="00A87398" w:rsidRPr="00A87398" w14:paraId="467EFFD2" w14:textId="77777777" w:rsidTr="004B39AA">
        <w:trPr>
          <w:tblCellSpacing w:w="15" w:type="dxa"/>
        </w:trPr>
        <w:tc>
          <w:tcPr>
            <w:tcW w:w="0" w:type="auto"/>
            <w:vAlign w:val="center"/>
          </w:tcPr>
          <w:p w14:paraId="569ADA7A" w14:textId="77777777" w:rsidR="00A87398" w:rsidRDefault="00A87398" w:rsidP="004B39AA">
            <w:pPr>
              <w:rPr>
                <w:rFonts w:ascii="Arial" w:eastAsia="Times New Roman" w:hAnsi="Arial" w:cs="Arial"/>
                <w:b/>
                <w:bCs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 xml:space="preserve">[___] Die Zweckbindungsfrist wird beachtet und wird mit Fördervertrag vereinbart bzw. als Bestandteil des Zuwendungsbescheides anerkannt. </w:t>
            </w:r>
          </w:p>
          <w:p w14:paraId="76863E9C" w14:textId="52E4DCB9" w:rsidR="00A87398" w:rsidRPr="00A87398" w:rsidRDefault="00A87398" w:rsidP="004B39AA">
            <w:pPr>
              <w:rPr>
                <w:rFonts w:ascii="Arial" w:eastAsia="Times New Roman" w:hAnsi="Arial" w:cs="Arial"/>
                <w:b/>
                <w:bCs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 xml:space="preserve">(Die Zweckbindungsfrist für die Nutzung für kulturelle Zwecke beträgt bei einer </w:t>
            </w:r>
            <w:r w:rsidRPr="00A87398">
              <w:rPr>
                <w:rFonts w:ascii="Arial" w:eastAsia="Times New Roman" w:hAnsi="Arial" w:cs="Arial"/>
                <w:b/>
                <w:bCs/>
              </w:rPr>
              <w:lastRenderedPageBreak/>
              <w:t xml:space="preserve">Landesförderung bis zu 25.000,- </w:t>
            </w:r>
            <w:r>
              <w:rPr>
                <w:rFonts w:ascii="Arial" w:eastAsia="Times New Roman" w:hAnsi="Arial" w:cs="Arial"/>
                <w:b/>
                <w:bCs/>
              </w:rPr>
              <w:t>Euro</w:t>
            </w:r>
            <w:r w:rsidRPr="00A87398">
              <w:rPr>
                <w:rFonts w:ascii="Arial" w:eastAsia="Times New Roman" w:hAnsi="Arial" w:cs="Arial"/>
                <w:b/>
                <w:bCs/>
              </w:rPr>
              <w:t xml:space="preserve"> 5 Jahre.)</w:t>
            </w:r>
          </w:p>
          <w:p w14:paraId="61BA6344" w14:textId="1B325F7F" w:rsidR="00A87398" w:rsidRPr="00A87398" w:rsidRDefault="00A87398" w:rsidP="004B39AA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A87398" w:rsidRPr="00A87398" w14:paraId="533D3AE7" w14:textId="77777777" w:rsidTr="004B39AA">
        <w:trPr>
          <w:tblCellSpacing w:w="15" w:type="dxa"/>
        </w:trPr>
        <w:tc>
          <w:tcPr>
            <w:tcW w:w="0" w:type="auto"/>
            <w:vAlign w:val="center"/>
          </w:tcPr>
          <w:p w14:paraId="2063A85E" w14:textId="06ED0211" w:rsidR="00A87398" w:rsidRPr="00A87398" w:rsidRDefault="00A87398" w:rsidP="00A87398">
            <w:pPr>
              <w:rPr>
                <w:rFonts w:ascii="Arial" w:eastAsia="Times New Roman" w:hAnsi="Arial" w:cs="Arial"/>
                <w:b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lastRenderedPageBreak/>
              <w:t xml:space="preserve">[___] </w:t>
            </w:r>
            <w:r w:rsidRPr="00A87398">
              <w:rPr>
                <w:rFonts w:ascii="Arial" w:eastAsia="Times New Roman" w:hAnsi="Arial" w:cs="Arial"/>
                <w:b/>
              </w:rPr>
              <w:t xml:space="preserve">Mindestens 80% der verfügbaren Nutzungszeiten oder Räumlichkeiten der Einrichtung werden für kulturelle Zwecke genutzt. </w:t>
            </w:r>
          </w:p>
          <w:p w14:paraId="1445C257" w14:textId="77777777" w:rsidR="00A87398" w:rsidRPr="00A87398" w:rsidRDefault="00A87398" w:rsidP="004B39AA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87398" w:rsidRPr="00A87398" w14:paraId="5086C037" w14:textId="77777777" w:rsidTr="004B39AA">
        <w:trPr>
          <w:tblCellSpacing w:w="15" w:type="dxa"/>
        </w:trPr>
        <w:tc>
          <w:tcPr>
            <w:tcW w:w="0" w:type="auto"/>
            <w:vAlign w:val="center"/>
          </w:tcPr>
          <w:p w14:paraId="3249B3E2" w14:textId="4D75080A" w:rsidR="00A87398" w:rsidRPr="00A87398" w:rsidRDefault="00A87398" w:rsidP="00A87398">
            <w:pPr>
              <w:rPr>
                <w:rFonts w:ascii="Arial" w:eastAsia="Times New Roman" w:hAnsi="Arial" w:cs="Arial"/>
                <w:b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 xml:space="preserve">[___] </w:t>
            </w:r>
            <w:r w:rsidRPr="00A87398">
              <w:rPr>
                <w:rFonts w:ascii="Arial" w:hAnsi="Arial" w:cs="Arial"/>
                <w:b/>
              </w:rPr>
              <w:t>Bei investiven Baumaßnahmen ist für einen bewilligenden Bescheid eine Baugenehmigung erforderlich. Die erforderlichen Baugenehmigungen werden zu gegebener Zeit beantragt und in Kopie vorgelegt.</w:t>
            </w:r>
          </w:p>
        </w:tc>
      </w:tr>
      <w:tr w:rsidR="004B39AA" w:rsidRPr="004B39AA" w14:paraId="7538DE5A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C384F" w14:textId="2D41F683" w:rsidR="004B39AA" w:rsidRPr="004B39AA" w:rsidRDefault="004B39AA" w:rsidP="004B39AA">
            <w:pPr>
              <w:rPr>
                <w:rFonts w:ascii="Arial" w:eastAsia="Times New Roman" w:hAnsi="Arial" w:cs="Arial"/>
                <w:b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>[___] Die einzuhaltenden Brandschutz- und sicherheitstechnischen Bestimmungen wur</w:t>
            </w:r>
            <w:r w:rsidR="00A87398">
              <w:rPr>
                <w:rFonts w:ascii="Arial" w:eastAsia="Times New Roman" w:hAnsi="Arial" w:cs="Arial"/>
                <w:b/>
                <w:bCs/>
              </w:rPr>
              <w:t>den vor Antragstellung geklärt.</w:t>
            </w:r>
          </w:p>
        </w:tc>
      </w:tr>
      <w:tr w:rsidR="004B39AA" w:rsidRPr="004B39AA" w14:paraId="070542DC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7109E" w14:textId="77777777" w:rsidR="004B39AA" w:rsidRPr="004B39AA" w:rsidRDefault="004B39AA" w:rsidP="004B39AA">
            <w:pPr>
              <w:rPr>
                <w:rFonts w:ascii="Arial" w:eastAsia="Times New Roman" w:hAnsi="Arial" w:cs="Arial"/>
                <w:b/>
              </w:rPr>
            </w:pPr>
            <w:r w:rsidRPr="004B39AA"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4B39AA" w:rsidRPr="004B39AA" w14:paraId="5E2B4364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3D7D2" w14:textId="5B77F747" w:rsidR="004B39AA" w:rsidRPr="004B39AA" w:rsidRDefault="004B39AA" w:rsidP="004B39AA">
            <w:pPr>
              <w:rPr>
                <w:rFonts w:ascii="Arial" w:eastAsia="Times New Roman" w:hAnsi="Arial" w:cs="Arial"/>
                <w:b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>[___] Die Energiee</w:t>
            </w:r>
            <w:r w:rsidR="004E4F8F">
              <w:rPr>
                <w:rFonts w:ascii="Arial" w:eastAsia="Times New Roman" w:hAnsi="Arial" w:cs="Arial"/>
                <w:b/>
                <w:bCs/>
              </w:rPr>
              <w:t>insparverordnung wurde beachtet</w:t>
            </w:r>
            <w:r w:rsidRPr="00A87398">
              <w:rPr>
                <w:rFonts w:ascii="Arial" w:eastAsia="Times New Roman" w:hAnsi="Arial" w:cs="Arial"/>
                <w:b/>
                <w:bCs/>
              </w:rPr>
              <w:t xml:space="preserve"> (siehe: www.umwelt.niedersachsen.de)</w:t>
            </w:r>
            <w:r w:rsidR="004E4F8F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4B39AA" w:rsidRPr="004B39AA" w14:paraId="76E933AE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544B2" w14:textId="77777777" w:rsidR="004B39AA" w:rsidRPr="004B39AA" w:rsidRDefault="004B39AA" w:rsidP="004B39AA">
            <w:pPr>
              <w:rPr>
                <w:rFonts w:ascii="Arial" w:eastAsia="Times New Roman" w:hAnsi="Arial" w:cs="Arial"/>
                <w:b/>
              </w:rPr>
            </w:pPr>
            <w:r w:rsidRPr="004B39AA"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4B39AA" w:rsidRPr="004B39AA" w14:paraId="5B5C152F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54701" w14:textId="7E014EF1" w:rsidR="004B39AA" w:rsidRDefault="004B39AA" w:rsidP="004B39AA">
            <w:pPr>
              <w:rPr>
                <w:rFonts w:ascii="Arial" w:eastAsia="Times New Roman" w:hAnsi="Arial" w:cs="Arial"/>
                <w:b/>
                <w:bCs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>[___] Das allgemeine Diskriminierungsverbot, insbesonder</w:t>
            </w:r>
            <w:r w:rsidR="004E4F8F">
              <w:rPr>
                <w:rFonts w:ascii="Arial" w:eastAsia="Times New Roman" w:hAnsi="Arial" w:cs="Arial"/>
                <w:b/>
                <w:bCs/>
              </w:rPr>
              <w:t>e hinsichtlich des Zugangs für Schwerb</w:t>
            </w:r>
            <w:r w:rsidR="00A87398">
              <w:rPr>
                <w:rFonts w:ascii="Arial" w:eastAsia="Times New Roman" w:hAnsi="Arial" w:cs="Arial"/>
                <w:b/>
                <w:bCs/>
              </w:rPr>
              <w:t>ehinderte soll beachtet werden.</w:t>
            </w:r>
          </w:p>
          <w:p w14:paraId="6B70A44D" w14:textId="1DC23483" w:rsidR="00A87398" w:rsidRPr="004B39AA" w:rsidRDefault="00A87398" w:rsidP="004B39AA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B39AA" w:rsidRPr="004B39AA" w14:paraId="17021B29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13F30" w14:textId="083B31A4" w:rsidR="004B39AA" w:rsidRPr="004B39AA" w:rsidRDefault="004B39AA" w:rsidP="004B39AA">
            <w:pPr>
              <w:rPr>
                <w:rFonts w:ascii="Arial" w:eastAsia="Times New Roman" w:hAnsi="Arial" w:cs="Arial"/>
                <w:b/>
              </w:rPr>
            </w:pPr>
            <w:r w:rsidRPr="004B39AA">
              <w:rPr>
                <w:rFonts w:ascii="Arial" w:eastAsia="Times New Roman" w:hAnsi="Arial" w:cs="Arial"/>
                <w:b/>
              </w:rPr>
              <w:t>Die Richtigkeit und Vollständigkeit der vorstehenden sowie der beiliegenden Angaben zum Projekt wird hiermit versichert. Die Datenschutzerklärung habe ich gelesen und bin mit der Speicherung meiner Daten einverstanden.</w:t>
            </w:r>
          </w:p>
        </w:tc>
      </w:tr>
      <w:tr w:rsidR="004B39AA" w:rsidRPr="004B39AA" w14:paraId="69DA1F82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FD83A" w14:textId="77777777" w:rsidR="004B39AA" w:rsidRPr="004B39AA" w:rsidRDefault="004B39AA" w:rsidP="004B39AA">
            <w:pPr>
              <w:spacing w:after="240"/>
              <w:rPr>
                <w:rFonts w:ascii="Arial" w:eastAsia="Times New Roman" w:hAnsi="Arial" w:cs="Arial"/>
              </w:rPr>
            </w:pPr>
            <w:r w:rsidRPr="004B39AA">
              <w:rPr>
                <w:rFonts w:ascii="Arial" w:eastAsia="Times New Roman" w:hAnsi="Arial" w:cs="Arial"/>
              </w:rPr>
              <w:br/>
            </w:r>
          </w:p>
          <w:p w14:paraId="4D16F619" w14:textId="77777777" w:rsidR="004B39AA" w:rsidRPr="004B39AA" w:rsidRDefault="00237CE9" w:rsidP="004B39A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pict w14:anchorId="4FDBB860">
                <v:rect id="_x0000_i1025" style="width:0;height:1.5pt" o:hralign="center" o:hrstd="t" o:hr="t" fillcolor="#a0a0a0" stroked="f"/>
              </w:pict>
            </w:r>
          </w:p>
          <w:p w14:paraId="04EBEC6F" w14:textId="77777777" w:rsidR="004B39AA" w:rsidRPr="004B39AA" w:rsidRDefault="004B39AA" w:rsidP="004B39AA">
            <w:pPr>
              <w:spacing w:after="240"/>
              <w:rPr>
                <w:rFonts w:ascii="Arial" w:eastAsia="Times New Roman" w:hAnsi="Arial" w:cs="Arial"/>
              </w:rPr>
            </w:pPr>
            <w:r w:rsidRPr="004B39AA">
              <w:rPr>
                <w:rFonts w:ascii="Arial" w:eastAsia="Times New Roman" w:hAnsi="Arial" w:cs="Arial"/>
              </w:rPr>
              <w:t>Ort, Datum</w:t>
            </w:r>
          </w:p>
        </w:tc>
      </w:tr>
      <w:tr w:rsidR="004B39AA" w:rsidRPr="004B39AA" w14:paraId="5DA04696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7BF7A" w14:textId="77777777" w:rsidR="004B39AA" w:rsidRPr="004B39AA" w:rsidRDefault="004B39AA" w:rsidP="004B39AA">
            <w:pPr>
              <w:rPr>
                <w:rFonts w:ascii="Arial" w:eastAsia="Times New Roman" w:hAnsi="Arial" w:cs="Arial"/>
              </w:rPr>
            </w:pPr>
          </w:p>
          <w:p w14:paraId="0E7991D3" w14:textId="77777777" w:rsidR="004B39AA" w:rsidRPr="004B39AA" w:rsidRDefault="00237CE9" w:rsidP="004B39A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pict w14:anchorId="3B3D0D72">
                <v:rect id="_x0000_i1026" style="width:0;height:1.5pt" o:hralign="center" o:hrstd="t" o:hr="t" fillcolor="#a0a0a0" stroked="f"/>
              </w:pict>
            </w:r>
          </w:p>
          <w:p w14:paraId="68DC11B5" w14:textId="77777777" w:rsidR="004B39AA" w:rsidRPr="004B39AA" w:rsidRDefault="004B39AA" w:rsidP="004B39AA">
            <w:pPr>
              <w:rPr>
                <w:rFonts w:ascii="Arial" w:eastAsia="Times New Roman" w:hAnsi="Arial" w:cs="Arial"/>
              </w:rPr>
            </w:pPr>
            <w:r w:rsidRPr="004B39AA">
              <w:rPr>
                <w:rFonts w:ascii="Arial" w:eastAsia="Times New Roman" w:hAnsi="Arial" w:cs="Arial"/>
              </w:rPr>
              <w:t>Unterschrift(en)</w:t>
            </w:r>
          </w:p>
        </w:tc>
      </w:tr>
    </w:tbl>
    <w:p w14:paraId="5A0BE45E" w14:textId="77777777" w:rsidR="004B39AA" w:rsidRPr="00A87398" w:rsidRDefault="004B39AA">
      <w:pPr>
        <w:rPr>
          <w:rFonts w:ascii="Arial" w:hAnsi="Arial" w:cs="Arial"/>
        </w:rPr>
      </w:pPr>
    </w:p>
    <w:sectPr w:rsidR="004B39AA" w:rsidRPr="00A87398" w:rsidSect="002752E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73"/>
    <w:rsid w:val="00026FFE"/>
    <w:rsid w:val="00084832"/>
    <w:rsid w:val="000D37AE"/>
    <w:rsid w:val="00105C84"/>
    <w:rsid w:val="001542F8"/>
    <w:rsid w:val="001D44F7"/>
    <w:rsid w:val="00237CE9"/>
    <w:rsid w:val="00246651"/>
    <w:rsid w:val="002752E4"/>
    <w:rsid w:val="002F0EC9"/>
    <w:rsid w:val="002F4653"/>
    <w:rsid w:val="00332A21"/>
    <w:rsid w:val="003D525E"/>
    <w:rsid w:val="00422B73"/>
    <w:rsid w:val="004358A1"/>
    <w:rsid w:val="0047174E"/>
    <w:rsid w:val="004756B6"/>
    <w:rsid w:val="004B39AA"/>
    <w:rsid w:val="004E4AB8"/>
    <w:rsid w:val="004E4F8F"/>
    <w:rsid w:val="0055180C"/>
    <w:rsid w:val="0056033E"/>
    <w:rsid w:val="006334E8"/>
    <w:rsid w:val="00780ABF"/>
    <w:rsid w:val="007D03A1"/>
    <w:rsid w:val="00866C14"/>
    <w:rsid w:val="00867F42"/>
    <w:rsid w:val="009259B4"/>
    <w:rsid w:val="00962646"/>
    <w:rsid w:val="009C660D"/>
    <w:rsid w:val="009D6CF1"/>
    <w:rsid w:val="009F7243"/>
    <w:rsid w:val="00A4132E"/>
    <w:rsid w:val="00A87398"/>
    <w:rsid w:val="00AC47FE"/>
    <w:rsid w:val="00AE71C5"/>
    <w:rsid w:val="00B75306"/>
    <w:rsid w:val="00BB5499"/>
    <w:rsid w:val="00C57ED2"/>
    <w:rsid w:val="00D179DB"/>
    <w:rsid w:val="00D932B0"/>
    <w:rsid w:val="00E32D0F"/>
    <w:rsid w:val="00E3660A"/>
    <w:rsid w:val="00E44AFC"/>
    <w:rsid w:val="00E96832"/>
    <w:rsid w:val="00ED2D9A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B763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332A21"/>
    <w:pPr>
      <w:spacing w:before="100" w:beforeAutospacing="1" w:after="100" w:afterAutospacing="1"/>
      <w:outlineLvl w:val="0"/>
    </w:pPr>
    <w:rPr>
      <w:rFonts w:ascii="Arial" w:eastAsia="Times New Roman" w:hAnsi="Arial"/>
      <w:bCs/>
      <w:color w:val="365F91" w:themeColor="accent1" w:themeShade="BF"/>
      <w:kern w:val="36"/>
      <w:sz w:val="28"/>
      <w:szCs w:val="48"/>
      <w:lang w:val="x-none"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2A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32A21"/>
    <w:rPr>
      <w:rFonts w:ascii="Arial" w:eastAsia="Times New Roman" w:hAnsi="Arial"/>
      <w:bCs/>
      <w:color w:val="365F91" w:themeColor="accent1" w:themeShade="BF"/>
      <w:kern w:val="36"/>
      <w:sz w:val="28"/>
      <w:szCs w:val="48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2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B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B73"/>
    <w:rPr>
      <w:rFonts w:ascii="Lucida Grande" w:hAnsi="Lucida Grande" w:cs="Lucida Grande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4B39AA"/>
    <w:rPr>
      <w:b/>
      <w:bCs/>
    </w:rPr>
  </w:style>
  <w:style w:type="character" w:customStyle="1" w:styleId="input-addon">
    <w:name w:val="input-addon"/>
    <w:basedOn w:val="Absatz-Standardschriftart"/>
    <w:rsid w:val="004B3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332A21"/>
    <w:pPr>
      <w:spacing w:before="100" w:beforeAutospacing="1" w:after="100" w:afterAutospacing="1"/>
      <w:outlineLvl w:val="0"/>
    </w:pPr>
    <w:rPr>
      <w:rFonts w:ascii="Arial" w:eastAsia="Times New Roman" w:hAnsi="Arial"/>
      <w:bCs/>
      <w:color w:val="365F91" w:themeColor="accent1" w:themeShade="BF"/>
      <w:kern w:val="36"/>
      <w:sz w:val="28"/>
      <w:szCs w:val="48"/>
      <w:lang w:val="x-none"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2A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32A21"/>
    <w:rPr>
      <w:rFonts w:ascii="Arial" w:eastAsia="Times New Roman" w:hAnsi="Arial"/>
      <w:bCs/>
      <w:color w:val="365F91" w:themeColor="accent1" w:themeShade="BF"/>
      <w:kern w:val="36"/>
      <w:sz w:val="28"/>
      <w:szCs w:val="48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2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B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B73"/>
    <w:rPr>
      <w:rFonts w:ascii="Lucida Grande" w:hAnsi="Lucida Grande" w:cs="Lucida Grande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4B39AA"/>
    <w:rPr>
      <w:b/>
      <w:bCs/>
    </w:rPr>
  </w:style>
  <w:style w:type="character" w:customStyle="1" w:styleId="input-addon">
    <w:name w:val="input-addon"/>
    <w:basedOn w:val="Absatz-Standardschriftart"/>
    <w:rsid w:val="004B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8024-E906-40AE-917F-55130327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7EF0987C.dotm</Template>
  <TotalTime>0</TotalTime>
  <Pages>4</Pages>
  <Words>508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Hallama</dc:creator>
  <cp:lastModifiedBy>Duensing, Michael</cp:lastModifiedBy>
  <cp:revision>4</cp:revision>
  <cp:lastPrinted>2019-07-03T16:37:00Z</cp:lastPrinted>
  <dcterms:created xsi:type="dcterms:W3CDTF">2019-07-23T13:10:00Z</dcterms:created>
  <dcterms:modified xsi:type="dcterms:W3CDTF">2019-07-25T06:37:00Z</dcterms:modified>
</cp:coreProperties>
</file>